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DC3547" w:rsidRDefault="00184477">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DC3547" w:rsidRDefault="00184477">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0A07D4" w:rsidRDefault="000A07D4">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DC3547" w:rsidRDefault="00184477">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C3547" w:rsidRDefault="00184477">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DC3547" w:rsidRDefault="00184477">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C3547" w:rsidRDefault="00184477">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DC3547" w:rsidRDefault="00184477">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A1270E">
        <w:rPr>
          <w:rFonts w:ascii="Arial" w:hAnsi="Arial" w:cs="Arial"/>
          <w:color w:val="000000"/>
          <w:sz w:val="18"/>
          <w:szCs w:val="18"/>
        </w:rPr>
        <w:t>d, overlap (mm):  langs naden 50-80</w:t>
      </w:r>
      <w:r>
        <w:rPr>
          <w:rFonts w:ascii="Arial" w:hAnsi="Arial" w:cs="Arial"/>
          <w:color w:val="000000"/>
          <w:sz w:val="18"/>
          <w:szCs w:val="18"/>
        </w:rPr>
        <w:t>, kopse naden 150.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DC3547" w:rsidRDefault="00184477">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DC3547" w:rsidRDefault="00184477">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DC3547" w:rsidRDefault="00184477">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DC3547" w:rsidRDefault="00184477">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DC3547" w:rsidRDefault="00184477">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lang w:val="en-US"/>
        </w:rPr>
      </w:pPr>
      <w:proofErr w:type="spellStart"/>
      <w:r w:rsidRPr="00465AF3">
        <w:rPr>
          <w:rFonts w:ascii="Arial" w:hAnsi="Arial" w:cs="Arial"/>
          <w:color w:val="000000"/>
          <w:sz w:val="18"/>
          <w:szCs w:val="18"/>
          <w:lang w:val="en-US"/>
        </w:rPr>
        <w:t>Fabrikaat</w:t>
      </w:r>
      <w:proofErr w:type="spellEnd"/>
      <w:r w:rsidRPr="00465AF3">
        <w:rPr>
          <w:rFonts w:ascii="Arial" w:hAnsi="Arial" w:cs="Arial"/>
          <w:color w:val="000000"/>
          <w:sz w:val="18"/>
          <w:szCs w:val="18"/>
          <w:lang w:val="en-US"/>
        </w:rPr>
        <w:t>: Firestone Building Products Nederland.</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A1270E" w:rsidRPr="00465AF3"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A1270E" w:rsidRDefault="00A1270E" w:rsidP="00A1270E">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A1270E" w:rsidRDefault="00A1270E" w:rsidP="00A1270E">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A1270E" w:rsidRDefault="00A1270E" w:rsidP="00A1270E">
      <w:pPr>
        <w:widowControl w:val="0"/>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DC3547" w:rsidRDefault="00DC3547">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33.32.11-a</w:t>
      </w:r>
      <w:r>
        <w:rPr>
          <w:rFonts w:ascii="Arial" w:hAnsi="Arial" w:cs="Arial"/>
          <w:b/>
          <w:bCs/>
          <w:color w:val="000000"/>
          <w:sz w:val="18"/>
          <w:szCs w:val="18"/>
        </w:rPr>
        <w:tab/>
        <w:t>ISOLATIEWERK, ISOLATIEPLATEN, MINERALE WOLPLAAT</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MINERALE WOLPLAAT (NEN-EN 13162-12)</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xml:space="preserve">: </w:t>
      </w:r>
      <w:proofErr w:type="spellStart"/>
      <w:r>
        <w:rPr>
          <w:rFonts w:ascii="Arial" w:hAnsi="Arial" w:cs="Arial"/>
          <w:color w:val="000000"/>
          <w:sz w:val="18"/>
          <w:szCs w:val="18"/>
        </w:rPr>
        <w:t>Rockwool</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Rhinoxx</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A2-s1, d0.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Rd</w:t>
      </w:r>
      <w:proofErr w:type="spellEnd"/>
      <w:r>
        <w:rPr>
          <w:rFonts w:ascii="Arial" w:hAnsi="Arial" w:cs="Arial"/>
          <w:color w:val="000000"/>
          <w:sz w:val="18"/>
          <w:szCs w:val="18"/>
        </w:rPr>
        <w:t>-waarde ((m2.K)/W):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Drukweerstand bij 10 % vervorming (kPa) (EN 826): minimaal: 60.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Delaminatieweerstand (kPa) (EN 1607): minimaal: 15.</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Ponsweerstand (kPa) (EN12430): minimaal: 210.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Beloopbaarheid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MW, minerale wol.</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afgestemd op betreffende ondergrond.</w:t>
      </w:r>
    </w:p>
    <w:p w:rsidR="00DC3547" w:rsidRDefault="00184477">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C3547" w:rsidRDefault="00184477">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mechanische bevestigd of verkleefd.</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33.34.13-a</w:t>
      </w:r>
      <w:r>
        <w:rPr>
          <w:rFonts w:ascii="Arial" w:hAnsi="Arial" w:cs="Arial"/>
          <w:b/>
          <w:bCs/>
          <w:color w:val="000000"/>
          <w:sz w:val="18"/>
          <w:szCs w:val="18"/>
        </w:rPr>
        <w:tab/>
        <w:t>KUNSTSTOF DAKBEDEKKINGSSYSTEEM, VOLLEDIG GEKLEEFD</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 SYSTEEM, VOLLEDIG GEKLEEFD (NPR 6708-06)</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B (t.b.v. onderhoud).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volledig gekleefd op een daarvoor geschikte ondergrond.</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6.</w:t>
      </w:r>
      <w:r>
        <w:rPr>
          <w:rFonts w:ascii="Arial" w:hAnsi="Arial" w:cs="Arial"/>
          <w:b/>
          <w:bCs/>
          <w:color w:val="000000"/>
          <w:sz w:val="18"/>
          <w:szCs w:val="18"/>
        </w:rPr>
        <w:tab/>
        <w:t>EPDM DAKBAAN (NEN-EN 13956-13)</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lang w:val="nl-BE"/>
        </w:rPr>
      </w:pPr>
      <w:r>
        <w:rPr>
          <w:rFonts w:ascii="Arial" w:hAnsi="Arial" w:cs="Arial"/>
          <w:color w:val="000000"/>
          <w:sz w:val="18"/>
          <w:szCs w:val="18"/>
        </w:rPr>
        <w:t xml:space="preserve">- </w:t>
      </w:r>
      <w:r>
        <w:rPr>
          <w:rFonts w:ascii="Arial" w:hAnsi="Arial" w:cs="Arial"/>
          <w:color w:val="000000"/>
          <w:sz w:val="18"/>
          <w:szCs w:val="18"/>
          <w:lang w:val="nl-BE"/>
        </w:rPr>
        <w:t xml:space="preserve">contactlijm Bonding </w:t>
      </w:r>
      <w:proofErr w:type="spellStart"/>
      <w:r>
        <w:rPr>
          <w:rFonts w:ascii="Arial" w:hAnsi="Arial" w:cs="Arial"/>
          <w:color w:val="000000"/>
          <w:sz w:val="18"/>
          <w:szCs w:val="18"/>
          <w:lang w:val="nl-BE"/>
        </w:rPr>
        <w:t>Adhesive</w:t>
      </w:r>
      <w:proofErr w:type="spellEnd"/>
      <w:r>
        <w:rPr>
          <w:rFonts w:ascii="Arial" w:hAnsi="Arial" w:cs="Arial"/>
          <w:color w:val="000000"/>
          <w:sz w:val="18"/>
          <w:szCs w:val="18"/>
          <w:lang w:val="nl-BE"/>
        </w:rPr>
        <w:t xml:space="preserve"> BA-2012;</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DC3547" w:rsidRDefault="00184477">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DC3547" w:rsidRDefault="00184477">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volledig gekleefde dakbedekking.</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DC3547" w:rsidRDefault="00184477">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DC3547" w:rsidRDefault="00184477">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DC3547" w:rsidRDefault="00184477">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DC3547" w:rsidRDefault="00184477">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DC3547" w:rsidRDefault="00184477">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lastRenderedPageBreak/>
        <w:tab/>
        <w:t>.01</w:t>
      </w:r>
      <w:r>
        <w:rPr>
          <w:rFonts w:ascii="Arial" w:hAnsi="Arial" w:cs="Arial"/>
          <w:b/>
          <w:bCs/>
          <w:color w:val="000000"/>
          <w:sz w:val="18"/>
          <w:szCs w:val="18"/>
        </w:rPr>
        <w:tab/>
        <w:t>PLAT DAK</w:t>
      </w:r>
    </w:p>
    <w:p w:rsidR="00DC3547" w:rsidRDefault="00184477">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DC3547" w:rsidRDefault="00DC3547">
      <w:pPr>
        <w:widowControl w:val="0"/>
        <w:autoSpaceDE w:val="0"/>
        <w:autoSpaceDN w:val="0"/>
        <w:adjustRightInd w:val="0"/>
        <w:spacing w:after="0" w:line="240" w:lineRule="auto"/>
        <w:rPr>
          <w:rFonts w:ascii="Arial" w:hAnsi="Arial" w:cs="Arial"/>
          <w:color w:val="000000"/>
          <w:sz w:val="18"/>
          <w:szCs w:val="18"/>
        </w:rPr>
      </w:pPr>
    </w:p>
    <w:p w:rsidR="00184477" w:rsidRDefault="00184477">
      <w:pPr>
        <w:widowControl w:val="0"/>
        <w:autoSpaceDE w:val="0"/>
        <w:autoSpaceDN w:val="0"/>
        <w:adjustRightInd w:val="0"/>
        <w:spacing w:after="0" w:line="240" w:lineRule="auto"/>
        <w:rPr>
          <w:rFonts w:ascii="Arial" w:hAnsi="Arial" w:cs="Arial"/>
          <w:color w:val="800000"/>
          <w:sz w:val="18"/>
          <w:szCs w:val="18"/>
        </w:rPr>
      </w:pPr>
    </w:p>
    <w:sectPr w:rsidR="00184477">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FF" w:rsidRDefault="00C64BFF">
      <w:pPr>
        <w:spacing w:after="0" w:line="240" w:lineRule="auto"/>
      </w:pPr>
      <w:r>
        <w:separator/>
      </w:r>
    </w:p>
  </w:endnote>
  <w:endnote w:type="continuationSeparator" w:id="0">
    <w:p w:rsidR="00C64BFF" w:rsidRDefault="00C6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7" w:rsidRDefault="00DC3547">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DC3547" w:rsidRDefault="00184477">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DC3547" w:rsidRDefault="00184477">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0A07D4">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DC3547" w:rsidRDefault="00184477">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FF" w:rsidRDefault="00C64BFF">
      <w:pPr>
        <w:spacing w:after="0" w:line="240" w:lineRule="auto"/>
      </w:pPr>
      <w:r>
        <w:separator/>
      </w:r>
    </w:p>
  </w:footnote>
  <w:footnote w:type="continuationSeparator" w:id="0">
    <w:p w:rsidR="00C64BFF" w:rsidRDefault="00C6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7" w:rsidRDefault="00184477">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477"/>
    <w:rsid w:val="000A07D4"/>
    <w:rsid w:val="00184477"/>
    <w:rsid w:val="00681C13"/>
    <w:rsid w:val="00A1270E"/>
    <w:rsid w:val="00C64BFF"/>
    <w:rsid w:val="00DC3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96C43"/>
  <w14:defaultImageDpi w14:val="0"/>
  <w15:docId w15:val="{1E7E2B77-DBC4-4ED5-B63C-CFA7F1A3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07D4"/>
    <w:pPr>
      <w:tabs>
        <w:tab w:val="center" w:pos="4536"/>
        <w:tab w:val="right" w:pos="9072"/>
      </w:tabs>
    </w:pPr>
  </w:style>
  <w:style w:type="character" w:customStyle="1" w:styleId="KoptekstChar">
    <w:name w:val="Koptekst Char"/>
    <w:basedOn w:val="Standaardalinea-lettertype"/>
    <w:link w:val="Koptekst"/>
    <w:uiPriority w:val="99"/>
    <w:rsid w:val="000A07D4"/>
  </w:style>
  <w:style w:type="paragraph" w:styleId="Voettekst">
    <w:name w:val="footer"/>
    <w:basedOn w:val="Standaard"/>
    <w:link w:val="VoettekstChar"/>
    <w:uiPriority w:val="99"/>
    <w:unhideWhenUsed/>
    <w:rsid w:val="000A07D4"/>
    <w:pPr>
      <w:tabs>
        <w:tab w:val="center" w:pos="4536"/>
        <w:tab w:val="right" w:pos="9072"/>
      </w:tabs>
    </w:pPr>
  </w:style>
  <w:style w:type="character" w:customStyle="1" w:styleId="VoettekstChar">
    <w:name w:val="Voettekst Char"/>
    <w:basedOn w:val="Standaardalinea-lettertype"/>
    <w:link w:val="Voettekst"/>
    <w:uiPriority w:val="99"/>
    <w:rsid w:val="000A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DE708B00</Template>
  <TotalTime>0</TotalTime>
  <Pages>5</Pages>
  <Words>1709</Words>
  <Characters>9402</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3</cp:revision>
  <dcterms:created xsi:type="dcterms:W3CDTF">2018-07-02T12:31:00Z</dcterms:created>
  <dcterms:modified xsi:type="dcterms:W3CDTF">2019-02-19T08:25:00Z</dcterms:modified>
</cp:coreProperties>
</file>